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08" w:rsidRPr="003D0A08" w:rsidRDefault="003D0A08" w:rsidP="003D0A08">
      <w:pPr>
        <w:jc w:val="center"/>
        <w:rPr>
          <w:rFonts w:ascii="Arial" w:hAnsi="Arial" w:cs="Arial"/>
          <w:color w:val="464E54"/>
          <w:sz w:val="36"/>
          <w:szCs w:val="36"/>
        </w:rPr>
      </w:pPr>
      <w:r w:rsidRPr="003D0A08">
        <w:rPr>
          <w:rFonts w:ascii="Arial" w:hAnsi="Arial" w:cs="Arial"/>
          <w:color w:val="464E54"/>
          <w:sz w:val="36"/>
          <w:szCs w:val="36"/>
        </w:rPr>
        <w:t xml:space="preserve">Публикации на </w:t>
      </w:r>
      <w:proofErr w:type="spellStart"/>
      <w:r w:rsidRPr="003D0A08">
        <w:rPr>
          <w:rFonts w:ascii="Arial" w:hAnsi="Arial" w:cs="Arial"/>
          <w:color w:val="464E54"/>
          <w:sz w:val="36"/>
          <w:szCs w:val="36"/>
        </w:rPr>
        <w:t>ст.учител</w:t>
      </w:r>
      <w:proofErr w:type="spellEnd"/>
      <w:r w:rsidRPr="003D0A08">
        <w:rPr>
          <w:rFonts w:ascii="Arial" w:hAnsi="Arial" w:cs="Arial"/>
          <w:color w:val="464E54"/>
          <w:sz w:val="36"/>
          <w:szCs w:val="36"/>
        </w:rPr>
        <w:t xml:space="preserve"> Мария Тодорова Мавродиева за 2016/2017г.</w:t>
      </w:r>
    </w:p>
    <w:p w:rsidR="003D0A08" w:rsidRPr="003D0A08" w:rsidRDefault="003D0A08" w:rsidP="003D0A08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464E54"/>
        </w:rPr>
        <w:t>2016г.</w:t>
      </w:r>
      <w:r w:rsidRPr="003D0A08">
        <w:rPr>
          <w:rFonts w:ascii="Arial" w:hAnsi="Arial" w:cs="Arial"/>
          <w:color w:val="464E54"/>
        </w:rPr>
        <w:t>сп. Щъркел-Грижовни сърца за Методи, 30.08.2016г. Списанието е създадено по социалния проект "Щъркелите" ICELAND LIECHTENSTEIN NORWAY EEA GRADTS</w:t>
      </w:r>
      <w:r w:rsidRPr="003D0A08">
        <w:rPr>
          <w:rStyle w:val="apple-converted-space"/>
          <w:rFonts w:ascii="Arial" w:hAnsi="Arial" w:cs="Arial"/>
          <w:color w:val="464E54"/>
        </w:rPr>
        <w:t> </w:t>
      </w:r>
      <w:r w:rsidRPr="003D0A08">
        <w:rPr>
          <w:rFonts w:ascii="Arial" w:hAnsi="Arial" w:cs="Arial"/>
          <w:color w:val="464E54"/>
        </w:rPr>
        <w:t>,  финансиран по Програма за подкрепа на неправителствени организации в България и по финансовия механизъм на Европейското икономическо пространство. Създадено е от Сдружение "Шанс чрез умения"</w:t>
      </w:r>
    </w:p>
    <w:p w:rsidR="003D0A08" w:rsidRPr="003D0A08" w:rsidRDefault="003D0A08" w:rsidP="003D0A08">
      <w:pPr>
        <w:pStyle w:val="a3"/>
      </w:pPr>
    </w:p>
    <w:p w:rsidR="003D0A08" w:rsidRPr="003D0A08" w:rsidRDefault="003D0A08" w:rsidP="003D0A08">
      <w:pPr>
        <w:pStyle w:val="a3"/>
        <w:numPr>
          <w:ilvl w:val="0"/>
          <w:numId w:val="1"/>
        </w:numPr>
      </w:pPr>
      <w:r w:rsidRPr="003D0A08">
        <w:rPr>
          <w:rFonts w:ascii="Arial" w:hAnsi="Arial" w:cs="Arial"/>
          <w:color w:val="464E54"/>
        </w:rPr>
        <w:t xml:space="preserve"> 2016г. в. Хроника- "Старата чешма на Неврокоп", 06.08.2016г.</w:t>
      </w:r>
    </w:p>
    <w:p w:rsidR="003D0A08" w:rsidRDefault="003D0A08" w:rsidP="003D0A08">
      <w:pPr>
        <w:pStyle w:val="a3"/>
      </w:pPr>
    </w:p>
    <w:p w:rsidR="003D0A08" w:rsidRPr="00364AD3" w:rsidRDefault="003D0A08" w:rsidP="003D0A08">
      <w:pPr>
        <w:pStyle w:val="a3"/>
        <w:numPr>
          <w:ilvl w:val="0"/>
          <w:numId w:val="1"/>
        </w:numPr>
      </w:pPr>
      <w:r w:rsidRPr="003D0A08">
        <w:rPr>
          <w:rFonts w:ascii="Arial" w:hAnsi="Arial" w:cs="Arial"/>
          <w:color w:val="464E54"/>
        </w:rPr>
        <w:t>2016г. в. Хроника- "Един спомен от двора на Първо ОУ в гр. Гоце Делчев", 03.10.2016г.</w:t>
      </w:r>
    </w:p>
    <w:p w:rsidR="00364AD3" w:rsidRPr="003D0A08" w:rsidRDefault="00364AD3" w:rsidP="00364AD3">
      <w:pPr>
        <w:pStyle w:val="a3"/>
      </w:pPr>
    </w:p>
    <w:p w:rsidR="005D06D2" w:rsidRDefault="006A4B6D" w:rsidP="004A42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AD3">
        <w:rPr>
          <w:sz w:val="24"/>
          <w:szCs w:val="24"/>
        </w:rPr>
        <w:t xml:space="preserve">2016г. </w:t>
      </w:r>
      <w:r w:rsidR="006A705A">
        <w:rPr>
          <w:sz w:val="24"/>
          <w:szCs w:val="24"/>
        </w:rPr>
        <w:t xml:space="preserve"> </w:t>
      </w:r>
      <w:proofErr w:type="spellStart"/>
      <w:r w:rsidR="006A705A">
        <w:rPr>
          <w:sz w:val="24"/>
          <w:szCs w:val="24"/>
        </w:rPr>
        <w:t>Инфомрежа</w:t>
      </w:r>
      <w:proofErr w:type="spellEnd"/>
      <w:r w:rsidR="006A705A">
        <w:rPr>
          <w:sz w:val="24"/>
          <w:szCs w:val="24"/>
        </w:rPr>
        <w:t xml:space="preserve"> </w:t>
      </w:r>
      <w:r w:rsidR="00364AD3" w:rsidRPr="00364AD3">
        <w:rPr>
          <w:sz w:val="24"/>
          <w:szCs w:val="24"/>
        </w:rPr>
        <w:t>Бащи на първокласници от Първо ОУ се включиха в Националната кампания „Баща на място“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364AD3" w:rsidRPr="00364AD3">
        <w:rPr>
          <w:sz w:val="24"/>
          <w:szCs w:val="24"/>
        </w:rPr>
        <w:t>14.11.2016г.</w:t>
      </w:r>
    </w:p>
    <w:p w:rsidR="00356CE1" w:rsidRPr="00356CE1" w:rsidRDefault="00356CE1" w:rsidP="00356CE1">
      <w:pPr>
        <w:pStyle w:val="a3"/>
        <w:rPr>
          <w:sz w:val="24"/>
          <w:szCs w:val="24"/>
        </w:rPr>
      </w:pPr>
    </w:p>
    <w:p w:rsidR="00356CE1" w:rsidRDefault="00B24D29" w:rsidP="00356CE1">
      <w:pPr>
        <w:pStyle w:val="a3"/>
        <w:rPr>
          <w:sz w:val="24"/>
          <w:szCs w:val="24"/>
        </w:rPr>
      </w:pPr>
      <w:hyperlink r:id="rId5" w:history="1">
        <w:r w:rsidR="00356CE1" w:rsidRPr="00E06882">
          <w:rPr>
            <w:rStyle w:val="a4"/>
            <w:sz w:val="24"/>
            <w:szCs w:val="24"/>
          </w:rPr>
          <w:t>https://www.google.bg/search?q=бащи+на+първолаци&amp;oq=бащи+на+първолаци</w:t>
        </w:r>
      </w:hyperlink>
    </w:p>
    <w:p w:rsidR="00356CE1" w:rsidRDefault="00356CE1" w:rsidP="00356CE1">
      <w:pPr>
        <w:pStyle w:val="a3"/>
        <w:rPr>
          <w:sz w:val="24"/>
          <w:szCs w:val="24"/>
        </w:rPr>
      </w:pPr>
    </w:p>
    <w:p w:rsidR="003D0A08" w:rsidRPr="003D0A08" w:rsidRDefault="003D0A08" w:rsidP="003D0A08">
      <w:pPr>
        <w:pStyle w:val="a3"/>
        <w:numPr>
          <w:ilvl w:val="0"/>
          <w:numId w:val="1"/>
        </w:numPr>
      </w:pPr>
      <w:r w:rsidRPr="003D0A08">
        <w:rPr>
          <w:rFonts w:ascii="Arial" w:hAnsi="Arial" w:cs="Arial"/>
          <w:color w:val="464E54"/>
        </w:rPr>
        <w:t xml:space="preserve">2016г. Топ Преса, в. Хроника, </w:t>
      </w:r>
      <w:proofErr w:type="spellStart"/>
      <w:r w:rsidRPr="003D0A08">
        <w:rPr>
          <w:rFonts w:ascii="Arial" w:hAnsi="Arial" w:cs="Arial"/>
          <w:color w:val="464E54"/>
        </w:rPr>
        <w:t>Инфомрежа</w:t>
      </w:r>
      <w:proofErr w:type="spellEnd"/>
      <w:r w:rsidRPr="003D0A08">
        <w:rPr>
          <w:rFonts w:ascii="Arial" w:hAnsi="Arial" w:cs="Arial"/>
          <w:color w:val="464E54"/>
        </w:rPr>
        <w:t xml:space="preserve"> -"Чудотворната икона на Св. Стелиян в </w:t>
      </w:r>
      <w:proofErr w:type="spellStart"/>
      <w:r w:rsidRPr="003D0A08">
        <w:rPr>
          <w:rFonts w:ascii="Arial" w:hAnsi="Arial" w:cs="Arial"/>
          <w:color w:val="464E54"/>
        </w:rPr>
        <w:t>с.Сатовча</w:t>
      </w:r>
      <w:proofErr w:type="spellEnd"/>
      <w:r w:rsidRPr="003D0A08">
        <w:rPr>
          <w:rFonts w:ascii="Arial" w:hAnsi="Arial" w:cs="Arial"/>
          <w:color w:val="464E54"/>
        </w:rPr>
        <w:t xml:space="preserve">. Клетвата на учителите пред иконата на </w:t>
      </w:r>
      <w:proofErr w:type="spellStart"/>
      <w:r w:rsidRPr="003D0A08">
        <w:rPr>
          <w:rFonts w:ascii="Arial" w:hAnsi="Arial" w:cs="Arial"/>
          <w:color w:val="464E54"/>
        </w:rPr>
        <w:t>Св.Стелиян</w:t>
      </w:r>
      <w:proofErr w:type="spellEnd"/>
      <w:r w:rsidRPr="003D0A08">
        <w:rPr>
          <w:rFonts w:ascii="Arial" w:hAnsi="Arial" w:cs="Arial"/>
          <w:color w:val="464E54"/>
        </w:rPr>
        <w:t xml:space="preserve"> в миналото"", 27.11.2016г.</w:t>
      </w:r>
    </w:p>
    <w:p w:rsidR="003D0A08" w:rsidRDefault="00364AD3" w:rsidP="003D0A08">
      <w:pPr>
        <w:ind w:left="360"/>
        <w:rPr>
          <w:rFonts w:ascii="Arial" w:hAnsi="Arial" w:cs="Arial"/>
          <w:color w:val="464E54"/>
        </w:rPr>
      </w:pPr>
      <w:r>
        <w:rPr>
          <w:rFonts w:ascii="Arial" w:hAnsi="Arial" w:cs="Arial"/>
          <w:color w:val="464E54"/>
        </w:rPr>
        <w:br/>
        <w:t>6</w:t>
      </w:r>
      <w:r w:rsidR="003D0A08">
        <w:rPr>
          <w:rFonts w:ascii="Arial" w:hAnsi="Arial" w:cs="Arial"/>
          <w:color w:val="464E54"/>
        </w:rPr>
        <w:t xml:space="preserve">.    2016г.Топ Преса, в. Хроника, </w:t>
      </w:r>
      <w:proofErr w:type="spellStart"/>
      <w:r w:rsidR="003D0A08">
        <w:rPr>
          <w:rFonts w:ascii="Arial" w:hAnsi="Arial" w:cs="Arial"/>
          <w:color w:val="464E54"/>
        </w:rPr>
        <w:t>Инфомрежа</w:t>
      </w:r>
      <w:proofErr w:type="spellEnd"/>
      <w:r w:rsidR="003D0A08">
        <w:rPr>
          <w:rFonts w:ascii="Arial" w:hAnsi="Arial" w:cs="Arial"/>
          <w:color w:val="464E54"/>
        </w:rPr>
        <w:t xml:space="preserve"> -"Чудотворната икона на Св. Стелиян в </w:t>
      </w:r>
      <w:proofErr w:type="spellStart"/>
      <w:r w:rsidR="003D0A08">
        <w:rPr>
          <w:rFonts w:ascii="Arial" w:hAnsi="Arial" w:cs="Arial"/>
          <w:color w:val="464E54"/>
        </w:rPr>
        <w:t>с.Сатовча</w:t>
      </w:r>
      <w:proofErr w:type="spellEnd"/>
      <w:r w:rsidR="003D0A08">
        <w:rPr>
          <w:rFonts w:ascii="Arial" w:hAnsi="Arial" w:cs="Arial"/>
          <w:color w:val="464E54"/>
        </w:rPr>
        <w:t xml:space="preserve">. Клетвата на учителите пред иконата на </w:t>
      </w:r>
      <w:proofErr w:type="spellStart"/>
      <w:r w:rsidR="003D0A08">
        <w:rPr>
          <w:rFonts w:ascii="Arial" w:hAnsi="Arial" w:cs="Arial"/>
          <w:color w:val="464E54"/>
        </w:rPr>
        <w:t>Св.Стелиян</w:t>
      </w:r>
      <w:proofErr w:type="spellEnd"/>
      <w:r w:rsidR="003D0A08">
        <w:rPr>
          <w:rFonts w:ascii="Arial" w:hAnsi="Arial" w:cs="Arial"/>
          <w:color w:val="464E54"/>
        </w:rPr>
        <w:t xml:space="preserve"> в миналото"", 27.11.2016г.</w:t>
      </w:r>
    </w:p>
    <w:p w:rsidR="00532C08" w:rsidRDefault="00532C08" w:rsidP="003D0A08">
      <w:pPr>
        <w:ind w:left="360"/>
        <w:rPr>
          <w:rFonts w:ascii="Arial" w:hAnsi="Arial" w:cs="Arial"/>
          <w:color w:val="464E54"/>
        </w:rPr>
      </w:pPr>
      <w:r>
        <w:rPr>
          <w:rFonts w:ascii="Arial" w:hAnsi="Arial" w:cs="Arial"/>
          <w:color w:val="464E54"/>
        </w:rPr>
        <w:t xml:space="preserve">7.   Първокласници гостуваха на </w:t>
      </w:r>
      <w:proofErr w:type="spellStart"/>
      <w:r>
        <w:rPr>
          <w:rFonts w:ascii="Arial" w:hAnsi="Arial" w:cs="Arial"/>
          <w:color w:val="464E54"/>
        </w:rPr>
        <w:t>ФК“Неврокоп</w:t>
      </w:r>
      <w:proofErr w:type="spellEnd"/>
      <w:r>
        <w:rPr>
          <w:rFonts w:ascii="Arial" w:hAnsi="Arial" w:cs="Arial"/>
          <w:color w:val="464E54"/>
        </w:rPr>
        <w:t>“. Надъхват играчите на ФК „Неврокоп“ за успешна пролет“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532C08" w:rsidRPr="00532C08" w:rsidTr="00532C08">
        <w:trPr>
          <w:trHeight w:val="240"/>
        </w:trPr>
        <w:tc>
          <w:tcPr>
            <w:tcW w:w="0" w:type="auto"/>
            <w:vAlign w:val="center"/>
            <w:hideMark/>
          </w:tcPr>
          <w:tbl>
            <w:tblPr>
              <w:tblW w:w="7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532C08" w:rsidRPr="00532C08" w:rsidTr="00532C08">
              <w:trPr>
                <w:trHeight w:val="508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2C08" w:rsidRPr="00532C08" w:rsidRDefault="00532C08" w:rsidP="00532C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  <w:r w:rsidRPr="00532C0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 wp14:anchorId="240B9D27" wp14:editId="3F27472A">
                        <wp:extent cx="9525" cy="9525"/>
                        <wp:effectExtent l="0" t="0" r="0" b="0"/>
                        <wp:docPr id="4" name=":13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C08" w:rsidRPr="00532C08" w:rsidRDefault="00532C08" w:rsidP="00532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32C08" w:rsidRPr="00532C08" w:rsidRDefault="00B24D29" w:rsidP="0053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bg-BG"/>
        </w:rPr>
      </w:pPr>
      <w:hyperlink r:id="rId7" w:tgtFrame="_blank" w:history="1">
        <w:r w:rsidR="00532C08" w:rsidRPr="00532C0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bg-BG"/>
          </w:rPr>
          <w:t>http://toppresa.com/111498/%D0%BF%D1%8A%D1%80%D0%B2%D0%BE%D0%BA%D0%BB%D0%B0%D1%81%D0%BD%D0%B8%D1%86%D0%B8-%D0%B3%D0%BE%D1%81%D1%82%D1%83%D0%B2%D0%B0%D1%85%D0%B0-%D0%B2-%D0%B4%D0%BE%D0%BC%D0%B0-%D0%BD%D0%B0-%D1%84%D0%BA</w:t>
        </w:r>
      </w:hyperlink>
    </w:p>
    <w:p w:rsidR="00532C08" w:rsidRDefault="00532C08" w:rsidP="003D0A08">
      <w:pPr>
        <w:ind w:left="360"/>
        <w:rPr>
          <w:rFonts w:ascii="Arial" w:hAnsi="Arial" w:cs="Arial"/>
          <w:color w:val="464E54"/>
        </w:rPr>
      </w:pPr>
    </w:p>
    <w:tbl>
      <w:tblPr>
        <w:tblW w:w="8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532C08" w:rsidRPr="00532C08" w:rsidTr="00532C08">
        <w:trPr>
          <w:trHeight w:val="70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page" w:horzAnchor="margin" w:tblpY="106"/>
              <w:tblOverlap w:val="never"/>
              <w:tblW w:w="8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4435"/>
            </w:tblGrid>
            <w:tr w:rsidR="00532C08" w:rsidRPr="00532C08" w:rsidTr="004A42D1">
              <w:trPr>
                <w:trHeight w:val="42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32C08" w:rsidRPr="00532C08" w:rsidTr="004A42D1">
              <w:trPr>
                <w:trHeight w:val="42"/>
              </w:trPr>
              <w:tc>
                <w:tcPr>
                  <w:tcW w:w="0" w:type="auto"/>
                  <w:noWrap/>
                  <w:vAlign w:val="center"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32C08" w:rsidRPr="00532C08" w:rsidTr="004A42D1">
              <w:trPr>
                <w:trHeight w:val="42"/>
              </w:trPr>
              <w:tc>
                <w:tcPr>
                  <w:tcW w:w="0" w:type="auto"/>
                  <w:noWrap/>
                  <w:vAlign w:val="center"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</w:tcPr>
                <w:p w:rsidR="00532C08" w:rsidRPr="00532C08" w:rsidRDefault="00532C08" w:rsidP="00532C0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32C08" w:rsidRPr="00532C08" w:rsidRDefault="00532C08" w:rsidP="00532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32C08" w:rsidRDefault="00532C08" w:rsidP="00532C08">
      <w:pPr>
        <w:rPr>
          <w:rFonts w:ascii="Arial" w:hAnsi="Arial" w:cs="Arial"/>
          <w:color w:val="464E54"/>
        </w:rPr>
      </w:pPr>
    </w:p>
    <w:p w:rsidR="003D0A08" w:rsidRDefault="00532C08" w:rsidP="003D0A08">
      <w:pPr>
        <w:ind w:left="360"/>
        <w:rPr>
          <w:rFonts w:ascii="Arial" w:hAnsi="Arial" w:cs="Arial"/>
          <w:color w:val="464E54"/>
        </w:rPr>
      </w:pPr>
      <w:r>
        <w:rPr>
          <w:rFonts w:ascii="Arial" w:hAnsi="Arial" w:cs="Arial"/>
          <w:color w:val="464E54"/>
        </w:rPr>
        <w:t>8</w:t>
      </w:r>
      <w:r w:rsidR="003D0A08">
        <w:rPr>
          <w:rFonts w:ascii="Arial" w:hAnsi="Arial" w:cs="Arial"/>
          <w:color w:val="464E54"/>
        </w:rPr>
        <w:t>.    2017г. сп. Свет / списание за култура, изкуство, история, вяра и пътешествия/,</w:t>
      </w:r>
      <w:r w:rsidR="003D0A08">
        <w:rPr>
          <w:rFonts w:ascii="Arial" w:hAnsi="Arial" w:cs="Arial"/>
          <w:color w:val="464E54"/>
        </w:rPr>
        <w:br/>
        <w:t xml:space="preserve">​бр. 2 от 17.03.2017г.  "Учителска клетва пред иконата на Св. Стелиян </w:t>
      </w:r>
      <w:proofErr w:type="spellStart"/>
      <w:r w:rsidR="003D0A08">
        <w:rPr>
          <w:rFonts w:ascii="Arial" w:hAnsi="Arial" w:cs="Arial"/>
          <w:color w:val="464E54"/>
        </w:rPr>
        <w:t>Детепазител</w:t>
      </w:r>
      <w:proofErr w:type="spellEnd"/>
      <w:r w:rsidR="003D0A08">
        <w:rPr>
          <w:rFonts w:ascii="Arial" w:hAnsi="Arial" w:cs="Arial"/>
          <w:color w:val="464E54"/>
        </w:rPr>
        <w:t>"</w:t>
      </w:r>
    </w:p>
    <w:p w:rsidR="00986327" w:rsidRDefault="00B24D29" w:rsidP="003D0A08">
      <w:pPr>
        <w:ind w:left="360"/>
        <w:rPr>
          <w:rFonts w:ascii="Arial" w:hAnsi="Arial" w:cs="Arial"/>
          <w:color w:val="464E54"/>
        </w:rPr>
      </w:pPr>
      <w:hyperlink r:id="rId8" w:tgtFrame="_blank" w:history="1">
        <w:r w:rsidR="00986327" w:rsidRPr="00986327">
          <w:rPr>
            <w:rFonts w:ascii="Helvetica" w:hAnsi="Helvetica"/>
            <w:color w:val="365899"/>
            <w:sz w:val="21"/>
            <w:szCs w:val="21"/>
            <w:shd w:val="clear" w:color="auto" w:fill="FFFFFF"/>
          </w:rPr>
          <w:t>https://www.svet.bg/%D1%83%D1%87%D0%B8%D1%82%D0%B5%D0%BB%D…/</w:t>
        </w:r>
      </w:hyperlink>
    </w:p>
    <w:p w:rsidR="00385154" w:rsidRDefault="00385154" w:rsidP="003D0A08">
      <w:pPr>
        <w:ind w:left="360"/>
        <w:rPr>
          <w:rFonts w:ascii="Arial" w:hAnsi="Arial" w:cs="Arial"/>
          <w:color w:val="464E54"/>
        </w:rPr>
      </w:pPr>
      <w:r>
        <w:rPr>
          <w:rFonts w:ascii="Arial" w:hAnsi="Arial" w:cs="Arial"/>
          <w:color w:val="464E54"/>
        </w:rPr>
        <w:t>9.   в. „Хроника“-„Децата и птиците“-за представителната изява по проект „Твоят час“</w:t>
      </w:r>
    </w:p>
    <w:p w:rsidR="00385154" w:rsidRDefault="00385154" w:rsidP="00385154">
      <w:pPr>
        <w:shd w:val="clear" w:color="auto" w:fill="0084FF"/>
        <w:spacing w:after="15" w:line="240" w:lineRule="auto"/>
        <w:rPr>
          <w:rFonts w:ascii="inherit" w:eastAsia="Times New Roman" w:hAnsi="inherit" w:cs="Segoe UI"/>
          <w:color w:val="FFFFFF"/>
          <w:sz w:val="21"/>
          <w:szCs w:val="21"/>
          <w:lang w:eastAsia="bg-BG"/>
        </w:rPr>
      </w:pPr>
      <w:r>
        <w:rPr>
          <w:rFonts w:ascii="Arial" w:hAnsi="Arial" w:cs="Arial"/>
          <w:color w:val="464E54"/>
        </w:rPr>
        <w:lastRenderedPageBreak/>
        <w:br/>
      </w:r>
    </w:p>
    <w:p w:rsidR="00385154" w:rsidRPr="00385154" w:rsidRDefault="00B24D29" w:rsidP="00385154">
      <w:pPr>
        <w:shd w:val="clear" w:color="auto" w:fill="0084FF"/>
        <w:spacing w:after="15" w:line="240" w:lineRule="auto"/>
        <w:rPr>
          <w:rFonts w:ascii="inherit" w:eastAsia="Times New Roman" w:hAnsi="inherit" w:cs="Segoe UI"/>
          <w:color w:val="FFFFFF"/>
          <w:sz w:val="21"/>
          <w:szCs w:val="21"/>
          <w:lang w:eastAsia="bg-BG"/>
        </w:rPr>
      </w:pPr>
      <w:hyperlink r:id="rId9" w:tgtFrame="_blank" w:history="1">
        <w:r w:rsidR="00385154" w:rsidRPr="00385154">
          <w:rPr>
            <w:rFonts w:ascii="inherit" w:eastAsia="Times New Roman" w:hAnsi="inherit" w:cs="Segoe UI"/>
            <w:color w:val="FFFFFF"/>
            <w:sz w:val="21"/>
            <w:szCs w:val="21"/>
            <w:u w:val="single"/>
            <w:lang w:eastAsia="bg-BG"/>
          </w:rPr>
          <w:t>http://hronika-bg.com/%D0%B4%D0%B5%D1%86%D0%B0%D1%82%D0%B0-%D0%B8-%D0%BF%D1%82%D0%B8%D1%86%D0%B8%D1%82%D0%B5</w:t>
        </w:r>
      </w:hyperlink>
    </w:p>
    <w:p w:rsidR="00385154" w:rsidRPr="00385154" w:rsidRDefault="00385154" w:rsidP="0038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begin"/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instrText xml:space="preserve"> HYPERLINK "https://l.facebook.com/l.php?u=http%3A%2F%2Fhronika-bg.com%2F%D0%B4%D0%B5%D1%86%D0%B0%D1%82%D0%B0-%D0%B8-%D0%BF%D1%82%D0%B8%D1%86%D0%B8%D1%82%D0%B5&amp;h=ATPM4mTle34Dvl751m7VPWzP16ZH99UwHvSI3-YQCZVIu9lny2WNAptcgL8DwdTcG687GDhd76UL8SgXB5AxEhWMd7HF3reMlUWeaZD4px6eSeFsYcTYxslwBiBR-XoMAHWskWs&amp;s=1" \t "_blank" </w:instrText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separate"/>
      </w:r>
    </w:p>
    <w:p w:rsidR="00385154" w:rsidRPr="00385154" w:rsidRDefault="00385154" w:rsidP="003851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85154">
        <w:rPr>
          <w:rFonts w:ascii="inherit" w:eastAsia="Times New Roman" w:hAnsi="inherit" w:cs="Segoe UI"/>
          <w:b/>
          <w:bCs/>
          <w:color w:val="000000"/>
          <w:sz w:val="21"/>
          <w:szCs w:val="21"/>
          <w:u w:val="single"/>
          <w:lang w:eastAsia="bg-BG"/>
        </w:rPr>
        <w:t>Децата и птиците | Вестник Хроника</w:t>
      </w:r>
    </w:p>
    <w:p w:rsidR="00385154" w:rsidRPr="00385154" w:rsidRDefault="00385154" w:rsidP="00385154">
      <w:pPr>
        <w:shd w:val="clear" w:color="auto" w:fill="FFFFFF"/>
        <w:spacing w:after="90" w:line="240" w:lineRule="atLeast"/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С различни и интересни за децата прояви в Гоце Делчев беше отбелязан 22 април – Денят на планетата Земя. </w:t>
      </w:r>
    </w:p>
    <w:p w:rsidR="00385154" w:rsidRPr="00385154" w:rsidRDefault="00385154" w:rsidP="00385154">
      <w:pPr>
        <w:shd w:val="clear" w:color="auto" w:fill="FFFFFF"/>
        <w:spacing w:after="90" w:line="240" w:lineRule="auto"/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  <w:t>hronika-bg.com</w:t>
      </w:r>
    </w:p>
    <w:p w:rsidR="003D0A08" w:rsidRDefault="00385154" w:rsidP="00385154">
      <w:pPr>
        <w:ind w:left="360"/>
        <w:rPr>
          <w:rFonts w:ascii="Arial" w:hAnsi="Arial" w:cs="Arial"/>
          <w:color w:val="464E54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end"/>
      </w:r>
      <w:r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t>10.в. „Струма“</w:t>
      </w:r>
    </w:p>
    <w:p w:rsidR="00385154" w:rsidRPr="00385154" w:rsidRDefault="00385154" w:rsidP="00385154">
      <w:pPr>
        <w:shd w:val="clear" w:color="auto" w:fill="0084FF"/>
        <w:spacing w:after="15" w:line="240" w:lineRule="auto"/>
        <w:rPr>
          <w:rFonts w:ascii="inherit" w:eastAsia="Times New Roman" w:hAnsi="inherit" w:cs="Segoe UI"/>
          <w:color w:val="FFFFFF"/>
          <w:sz w:val="21"/>
          <w:szCs w:val="21"/>
          <w:lang w:eastAsia="bg-BG"/>
        </w:rPr>
      </w:pPr>
    </w:p>
    <w:p w:rsidR="00385154" w:rsidRPr="00385154" w:rsidRDefault="00385154" w:rsidP="0038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begin"/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instrText xml:space="preserve"> HYPERLINK "https://l.facebook.com/l.php?u=http%3A%2F%2Fstruma.bg%2F%D1%81%D1%82%D1%83%D0%B4%D1%8A%D1%82-%D1%81%D0%BF%D1%83%D0%BA%D0%B0-%D1%8F%D0%B9%D1%86%D0%B0%D1%82%D0%B0-%D0%BD%D0%B0-%D1%89%D1%8A%D1%80%D0%BA%D0%B5%D0%BB%D0%B8%D1%82%D0%B5%2F&amp;h=ATMmedshsmRLBwBOCHgg05YarU2flz_xFmyCSvP2U_EqShwiEgxMyI5XKrb4v1KBgxRGLWdM0EIBOHA6nCGnfL84ZQnj2hlYcQlKtySwsxrE_pPK3YrmmXqtxQRDTkiOTJuEn4E&amp;s=1" \t "_blank" </w:instrText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separate"/>
      </w:r>
    </w:p>
    <w:p w:rsidR="00385154" w:rsidRPr="00385154" w:rsidRDefault="00385154" w:rsidP="003851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85154">
        <w:rPr>
          <w:rFonts w:ascii="inherit" w:eastAsia="Times New Roman" w:hAnsi="inherit" w:cs="Segoe UI"/>
          <w:b/>
          <w:bCs/>
          <w:color w:val="000000"/>
          <w:sz w:val="21"/>
          <w:szCs w:val="21"/>
          <w:u w:val="single"/>
          <w:lang w:eastAsia="bg-BG"/>
        </w:rPr>
        <w:t>Студът спука яйцата на щъркелите</w:t>
      </w:r>
    </w:p>
    <w:p w:rsidR="00385154" w:rsidRPr="00385154" w:rsidRDefault="00385154" w:rsidP="00385154">
      <w:pPr>
        <w:shd w:val="clear" w:color="auto" w:fill="FFFFFF"/>
        <w:spacing w:after="90" w:line="240" w:lineRule="atLeast"/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Ученици от Първо основно училище „Св.св. Кирил и Методий“ в Гоце Делчев поеха грижите над щъркеловото гнездо на улица „</w:t>
      </w:r>
      <w:proofErr w:type="spellStart"/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Мидия</w:t>
      </w:r>
      <w:proofErr w:type="spellEnd"/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“, след като малките природолюбители се притесниха от необичайното явление. „Докато бяхме при гнездото на улица „</w:t>
      </w:r>
      <w:proofErr w:type="spellStart"/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Мидия</w:t>
      </w:r>
      <w:proofErr w:type="spellEnd"/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“ в Гоце Делчев, по-наблюдателните забелязаха черупки о</w:t>
      </w:r>
    </w:p>
    <w:p w:rsidR="00385154" w:rsidRPr="00385154" w:rsidRDefault="00385154" w:rsidP="00385154">
      <w:pPr>
        <w:shd w:val="clear" w:color="auto" w:fill="FFFFFF"/>
        <w:spacing w:after="90" w:line="240" w:lineRule="auto"/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  <w:t>struma.bg</w:t>
      </w:r>
    </w:p>
    <w:p w:rsidR="00385154" w:rsidRPr="00385154" w:rsidRDefault="00385154" w:rsidP="00385154">
      <w:pPr>
        <w:shd w:val="clear" w:color="auto" w:fill="FFFFFF"/>
        <w:spacing w:after="15" w:line="240" w:lineRule="auto"/>
        <w:rPr>
          <w:rFonts w:ascii="inherit" w:eastAsia="Times New Roman" w:hAnsi="inherit" w:cs="Segoe UI"/>
          <w:color w:val="1D2129"/>
          <w:sz w:val="21"/>
          <w:szCs w:val="21"/>
          <w:lang w:eastAsia="bg-BG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end"/>
      </w:r>
    </w:p>
    <w:p w:rsidR="00385154" w:rsidRDefault="00385154" w:rsidP="00385154">
      <w:pPr>
        <w:rPr>
          <w:rFonts w:ascii="Arial" w:hAnsi="Arial" w:cs="Arial"/>
          <w:color w:val="464E54"/>
        </w:rPr>
      </w:pPr>
      <w:r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t>11.</w:t>
      </w:r>
      <w:r w:rsidRPr="00385154">
        <w:rPr>
          <w:rFonts w:ascii="Arial" w:hAnsi="Arial" w:cs="Arial"/>
          <w:color w:val="464E54"/>
        </w:rPr>
        <w:t xml:space="preserve"> </w:t>
      </w:r>
      <w:r>
        <w:rPr>
          <w:rFonts w:ascii="Arial" w:hAnsi="Arial" w:cs="Arial"/>
          <w:color w:val="464E54"/>
        </w:rPr>
        <w:t xml:space="preserve">  2017г. </w:t>
      </w:r>
      <w:proofErr w:type="spellStart"/>
      <w:r>
        <w:rPr>
          <w:rFonts w:ascii="Arial" w:hAnsi="Arial" w:cs="Arial"/>
          <w:color w:val="464E54"/>
        </w:rPr>
        <w:t>Инфомрежа</w:t>
      </w:r>
      <w:proofErr w:type="spellEnd"/>
      <w:r>
        <w:rPr>
          <w:rFonts w:ascii="Arial" w:hAnsi="Arial" w:cs="Arial"/>
          <w:color w:val="464E54"/>
        </w:rPr>
        <w:t>-"Първокласници от Гоце Делчев поеха шефство на щъркелово гнездо в деня на  Земята"-за представителната изява по проект "Твоят час" с деца и родители- 22.04.2017г.</w:t>
      </w:r>
      <w:r>
        <w:rPr>
          <w:rFonts w:ascii="Arial" w:hAnsi="Arial" w:cs="Arial"/>
          <w:color w:val="464E54"/>
        </w:rPr>
        <w:br/>
      </w:r>
      <w:hyperlink r:id="rId10" w:history="1">
        <w:r w:rsidRPr="00A06804">
          <w:rPr>
            <w:rStyle w:val="a4"/>
            <w:rFonts w:ascii="Arial" w:hAnsi="Arial" w:cs="Arial"/>
          </w:rPr>
          <w:t>http://infomreja.bg/pyrvoklasnici-ot-goce-delchev-poeha-shefstvo-nad-shtyrkelovo-gnezdo-v-denq-na-zemqta-38568.html</w:t>
        </w:r>
      </w:hyperlink>
    </w:p>
    <w:p w:rsidR="00385154" w:rsidRDefault="00385154" w:rsidP="00385154">
      <w:pPr>
        <w:shd w:val="clear" w:color="auto" w:fill="FFFFFF"/>
        <w:spacing w:after="15" w:line="240" w:lineRule="auto"/>
        <w:rPr>
          <w:rFonts w:ascii="inherit" w:eastAsia="Times New Roman" w:hAnsi="inherit" w:cs="Segoe UI"/>
          <w:color w:val="1D2129"/>
          <w:sz w:val="21"/>
          <w:szCs w:val="21"/>
          <w:lang w:eastAsia="bg-BG"/>
        </w:rPr>
      </w:pPr>
    </w:p>
    <w:p w:rsidR="00385154" w:rsidRDefault="00385154" w:rsidP="00385154">
      <w:pPr>
        <w:shd w:val="clear" w:color="auto" w:fill="FFFFFF"/>
        <w:spacing w:after="15" w:line="240" w:lineRule="auto"/>
        <w:rPr>
          <w:rFonts w:ascii="inherit" w:eastAsia="Times New Roman" w:hAnsi="inherit" w:cs="Segoe UI"/>
          <w:color w:val="1D2129"/>
          <w:sz w:val="21"/>
          <w:szCs w:val="21"/>
          <w:lang w:eastAsia="bg-BG"/>
        </w:rPr>
      </w:pPr>
    </w:p>
    <w:p w:rsidR="00385154" w:rsidRPr="00385154" w:rsidRDefault="00385154" w:rsidP="00385154">
      <w:pPr>
        <w:shd w:val="clear" w:color="auto" w:fill="FFFFFF"/>
        <w:spacing w:after="15" w:line="240" w:lineRule="auto"/>
        <w:rPr>
          <w:rFonts w:ascii="inherit" w:eastAsia="Times New Roman" w:hAnsi="inherit" w:cs="Segoe UI"/>
          <w:color w:val="1D2129"/>
          <w:sz w:val="21"/>
          <w:szCs w:val="21"/>
          <w:lang w:eastAsia="bg-BG"/>
        </w:rPr>
      </w:pPr>
    </w:p>
    <w:p w:rsidR="00385154" w:rsidRPr="00385154" w:rsidRDefault="00385154" w:rsidP="00385154">
      <w:pPr>
        <w:shd w:val="clear" w:color="auto" w:fill="0084FF"/>
        <w:spacing w:after="15" w:line="240" w:lineRule="auto"/>
        <w:rPr>
          <w:rFonts w:ascii="inherit" w:eastAsia="Times New Roman" w:hAnsi="inherit" w:cs="Segoe UI"/>
          <w:color w:val="FFFFFF"/>
          <w:sz w:val="21"/>
          <w:szCs w:val="21"/>
          <w:lang w:eastAsia="bg-BG"/>
        </w:rPr>
      </w:pPr>
      <w:r w:rsidRPr="00385154">
        <w:rPr>
          <w:rFonts w:ascii="inherit" w:eastAsia="Times New Roman" w:hAnsi="inherit" w:cs="Segoe UI"/>
          <w:color w:val="FFFFFF"/>
          <w:sz w:val="21"/>
          <w:szCs w:val="21"/>
          <w:lang w:eastAsia="bg-BG"/>
        </w:rPr>
        <w:t>В информационния портал на Югозападна България-</w:t>
      </w:r>
      <w:proofErr w:type="spellStart"/>
      <w:r w:rsidRPr="00385154">
        <w:rPr>
          <w:rFonts w:ascii="inherit" w:eastAsia="Times New Roman" w:hAnsi="inherit" w:cs="Segoe UI"/>
          <w:color w:val="FFFFFF"/>
          <w:sz w:val="21"/>
          <w:szCs w:val="21"/>
          <w:lang w:eastAsia="bg-BG"/>
        </w:rPr>
        <w:t>Инфомрежа</w:t>
      </w:r>
      <w:proofErr w:type="spellEnd"/>
      <w:r w:rsidRPr="00385154">
        <w:rPr>
          <w:rFonts w:ascii="inherit" w:eastAsia="Times New Roman" w:hAnsi="inherit" w:cs="Segoe UI"/>
          <w:color w:val="FFFFFF"/>
          <w:sz w:val="21"/>
          <w:szCs w:val="21"/>
          <w:lang w:eastAsia="bg-BG"/>
        </w:rPr>
        <w:t>.</w:t>
      </w:r>
    </w:p>
    <w:p w:rsidR="00385154" w:rsidRPr="00385154" w:rsidRDefault="00B24D29" w:rsidP="00385154">
      <w:pPr>
        <w:shd w:val="clear" w:color="auto" w:fill="0084FF"/>
        <w:spacing w:after="15" w:line="240" w:lineRule="auto"/>
        <w:rPr>
          <w:rFonts w:ascii="inherit" w:eastAsia="Times New Roman" w:hAnsi="inherit" w:cs="Segoe UI"/>
          <w:color w:val="FFFFFF"/>
          <w:sz w:val="21"/>
          <w:szCs w:val="21"/>
          <w:lang w:eastAsia="bg-BG"/>
        </w:rPr>
      </w:pPr>
      <w:hyperlink r:id="rId11" w:tgtFrame="_blank" w:history="1">
        <w:r w:rsidR="00385154" w:rsidRPr="00385154">
          <w:rPr>
            <w:rFonts w:ascii="inherit" w:eastAsia="Times New Roman" w:hAnsi="inherit" w:cs="Segoe UI"/>
            <w:color w:val="FFFFFF"/>
            <w:sz w:val="21"/>
            <w:szCs w:val="21"/>
            <w:u w:val="single"/>
            <w:lang w:eastAsia="bg-BG"/>
          </w:rPr>
          <w:t>http://infomreja.bg/pyrvoklasnici-ot-goce-delchev-poeha-shefstvo-nad-shtyrkelovo-gnezdo-v-denq-na-zemqta-38568.html</w:t>
        </w:r>
      </w:hyperlink>
    </w:p>
    <w:p w:rsidR="00385154" w:rsidRPr="00385154" w:rsidRDefault="00385154" w:rsidP="0038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begin"/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instrText xml:space="preserve"> HYPERLINK "https://l.facebook.com/l.php?u=http%3A%2F%2Finfomreja.bg%2Fpyrvoklasnici-ot-goce-delchev-poeha-shefstvo-nad-shtyrkelovo-gnezdo-v-denq-na-zemqta-38568.html&amp;h=ATNwLPri3W98hxX4jPnRHtnuV7nZgs5NuCPvB6Vdm352aP2DBVxHDGZ2ulreXs8NJyBxKakt3A1IcJgOYtMy2j_29X8kLbZ_L5hZ6DAHbZyhANmKqVIQOxiuqjaeJvdjz29uM0U&amp;s=1" \t "_blank" </w:instrText>
      </w: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separate"/>
      </w:r>
    </w:p>
    <w:p w:rsidR="00385154" w:rsidRPr="00385154" w:rsidRDefault="00385154" w:rsidP="003851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85154">
        <w:rPr>
          <w:rFonts w:ascii="inherit" w:eastAsia="Times New Roman" w:hAnsi="inherit" w:cs="Segoe UI"/>
          <w:b/>
          <w:bCs/>
          <w:color w:val="000000"/>
          <w:sz w:val="21"/>
          <w:szCs w:val="21"/>
          <w:u w:val="single"/>
          <w:lang w:eastAsia="bg-BG"/>
        </w:rPr>
        <w:t>Първокласници от Гоце Делчев поеха шефство над щъркелово гнездо в Деня на Земята - ИНФОМРЕЖА - НОВИНИ ОТ ЮГОЗАПАДНА БЪЛГАРИЯ</w:t>
      </w:r>
    </w:p>
    <w:p w:rsidR="00385154" w:rsidRPr="00385154" w:rsidRDefault="00385154" w:rsidP="00385154">
      <w:pPr>
        <w:shd w:val="clear" w:color="auto" w:fill="FFFFFF"/>
        <w:spacing w:after="90" w:line="240" w:lineRule="atLeast"/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000000"/>
          <w:sz w:val="21"/>
          <w:szCs w:val="21"/>
          <w:u w:val="single"/>
          <w:lang w:eastAsia="bg-BG"/>
        </w:rPr>
        <w:t>Информационният портал на Югозападна България - ИНФОМРЕЖА</w:t>
      </w:r>
    </w:p>
    <w:p w:rsidR="00385154" w:rsidRPr="00385154" w:rsidRDefault="00385154" w:rsidP="00385154">
      <w:pPr>
        <w:shd w:val="clear" w:color="auto" w:fill="FFFFFF"/>
        <w:spacing w:after="90" w:line="240" w:lineRule="auto"/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</w:pPr>
      <w:r w:rsidRPr="00385154">
        <w:rPr>
          <w:rFonts w:ascii="inherit" w:eastAsia="Times New Roman" w:hAnsi="inherit" w:cs="Segoe UI"/>
          <w:color w:val="365899"/>
          <w:sz w:val="18"/>
          <w:szCs w:val="18"/>
          <w:u w:val="single"/>
          <w:lang w:eastAsia="bg-BG"/>
        </w:rPr>
        <w:t>infomreja.bg</w:t>
      </w:r>
    </w:p>
    <w:p w:rsidR="00385154" w:rsidRPr="00FE4AB7" w:rsidRDefault="00385154" w:rsidP="00FE4AB7">
      <w:pPr>
        <w:shd w:val="clear" w:color="auto" w:fill="FFFFFF"/>
        <w:spacing w:line="240" w:lineRule="auto"/>
        <w:rPr>
          <w:rFonts w:ascii="inherit" w:eastAsia="Times New Roman" w:hAnsi="inherit" w:cs="Segoe UI"/>
          <w:color w:val="1D2129"/>
          <w:sz w:val="21"/>
          <w:szCs w:val="21"/>
          <w:lang w:eastAsia="bg-BG"/>
        </w:rPr>
      </w:pPr>
      <w:r w:rsidRPr="00385154">
        <w:rPr>
          <w:rFonts w:ascii="inherit" w:eastAsia="Times New Roman" w:hAnsi="inherit" w:cs="Segoe UI"/>
          <w:color w:val="1D2129"/>
          <w:sz w:val="21"/>
          <w:szCs w:val="21"/>
          <w:lang w:eastAsia="bg-BG"/>
        </w:rPr>
        <w:fldChar w:fldCharType="end"/>
      </w:r>
    </w:p>
    <w:p w:rsidR="003D0A08" w:rsidRDefault="003D0A08" w:rsidP="00532C08">
      <w:pPr>
        <w:rPr>
          <w:rFonts w:ascii="Arial" w:hAnsi="Arial" w:cs="Arial"/>
          <w:color w:val="464E54"/>
        </w:rPr>
      </w:pPr>
      <w:r>
        <w:rPr>
          <w:rFonts w:ascii="Arial" w:hAnsi="Arial" w:cs="Arial"/>
          <w:color w:val="464E54"/>
        </w:rPr>
        <w:t xml:space="preserve">   </w:t>
      </w:r>
    </w:p>
    <w:p w:rsidR="00F944E9" w:rsidRDefault="003D0A08" w:rsidP="003D0A08">
      <w:pPr>
        <w:rPr>
          <w:rStyle w:val="a4"/>
          <w:rFonts w:ascii="Arial" w:hAnsi="Arial" w:cs="Arial"/>
        </w:rPr>
      </w:pPr>
      <w:r w:rsidRPr="003D0A08">
        <w:rPr>
          <w:rFonts w:ascii="Arial" w:hAnsi="Arial" w:cs="Arial"/>
          <w:color w:val="464E54"/>
        </w:rPr>
        <w:br/>
      </w:r>
      <w:r w:rsidR="00385154">
        <w:rPr>
          <w:rFonts w:ascii="Arial" w:hAnsi="Arial" w:cs="Arial"/>
          <w:color w:val="464E54"/>
        </w:rPr>
        <w:t xml:space="preserve">      12</w:t>
      </w:r>
      <w:r w:rsidRPr="003D0A08">
        <w:rPr>
          <w:rFonts w:ascii="Arial" w:hAnsi="Arial" w:cs="Arial"/>
          <w:color w:val="464E54"/>
        </w:rPr>
        <w:t xml:space="preserve">. </w:t>
      </w:r>
      <w:r>
        <w:rPr>
          <w:rFonts w:ascii="Arial" w:hAnsi="Arial" w:cs="Arial"/>
          <w:color w:val="464E54"/>
        </w:rPr>
        <w:t xml:space="preserve">2017г. </w:t>
      </w:r>
      <w:proofErr w:type="spellStart"/>
      <w:r w:rsidRPr="003D0A08">
        <w:rPr>
          <w:rFonts w:ascii="Arial" w:hAnsi="Arial" w:cs="Arial"/>
          <w:color w:val="464E54"/>
        </w:rPr>
        <w:t>Инфомрежа</w:t>
      </w:r>
      <w:proofErr w:type="spellEnd"/>
      <w:r w:rsidRPr="003D0A08">
        <w:rPr>
          <w:rFonts w:ascii="Arial" w:hAnsi="Arial" w:cs="Arial"/>
          <w:color w:val="464E54"/>
        </w:rPr>
        <w:t xml:space="preserve"> от 22.05.2017г. "В чест на 24 май да си припомним за първия пунктов учител в Неврокоп-Велик Попов"</w:t>
      </w:r>
      <w:r w:rsidRPr="003D0A08">
        <w:rPr>
          <w:rFonts w:ascii="Arial" w:hAnsi="Arial" w:cs="Arial"/>
          <w:color w:val="464E54"/>
        </w:rPr>
        <w:br/>
      </w:r>
      <w:hyperlink r:id="rId12" w:history="1">
        <w:r w:rsidRPr="00A06804">
          <w:rPr>
            <w:rStyle w:val="a4"/>
            <w:rFonts w:ascii="Arial" w:hAnsi="Arial" w:cs="Arial"/>
          </w:rPr>
          <w:t>http://infomreja.bg/v-chest-na-24-maj-da-si-pripomnim-za-pyrviq-punktov-uchitel-v-nevrokop---velik-popov-39294.html</w:t>
        </w:r>
      </w:hyperlink>
    </w:p>
    <w:p w:rsidR="00FE4AB7" w:rsidRDefault="00FE4AB7" w:rsidP="003D0A08">
      <w:pPr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</w:t>
      </w:r>
    </w:p>
    <w:p w:rsidR="00C1273D" w:rsidRPr="00C1273D" w:rsidRDefault="00FE4AB7" w:rsidP="00C1273D">
      <w:pPr>
        <w:pStyle w:val="1"/>
        <w:shd w:val="clear" w:color="auto" w:fill="FFFFFF"/>
        <w:spacing w:before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>
        <w:rPr>
          <w:rFonts w:ascii="Arial" w:hAnsi="Arial" w:cs="Arial"/>
          <w:color w:val="464E54"/>
        </w:rPr>
        <w:t xml:space="preserve">      </w:t>
      </w:r>
      <w:r w:rsidRPr="00C1273D">
        <w:rPr>
          <w:rFonts w:ascii="Arial" w:hAnsi="Arial" w:cs="Arial"/>
          <w:color w:val="464E54"/>
          <w:sz w:val="24"/>
          <w:szCs w:val="24"/>
        </w:rPr>
        <w:t>13. 2017г. в. Хроника“ от 22.05.2017г.</w:t>
      </w:r>
      <w:r w:rsidR="00C1273D" w:rsidRPr="00C1273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bg-BG"/>
        </w:rPr>
        <w:t xml:space="preserve"> </w:t>
      </w:r>
      <w:r w:rsidR="00C1273D" w:rsidRPr="00C1273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На 24 май – спомен за първия пунктов учител в Неврокоп</w:t>
      </w:r>
    </w:p>
    <w:p w:rsidR="00FE4AB7" w:rsidRDefault="00FE4AB7" w:rsidP="003D0A08">
      <w:pPr>
        <w:rPr>
          <w:rFonts w:ascii="Arial" w:hAnsi="Arial" w:cs="Arial"/>
          <w:color w:val="464E54"/>
        </w:rPr>
      </w:pPr>
    </w:p>
    <w:p w:rsidR="00176E9E" w:rsidRDefault="00B24D29" w:rsidP="003D0A08">
      <w:pPr>
        <w:rPr>
          <w:rFonts w:ascii="Helvetica" w:hAnsi="Helvetica" w:cs="Helvetica"/>
          <w:color w:val="365899"/>
          <w:sz w:val="21"/>
          <w:szCs w:val="21"/>
          <w:shd w:val="clear" w:color="auto" w:fill="FFFFFF"/>
        </w:rPr>
      </w:pPr>
      <w:hyperlink r:id="rId13" w:anchor="respond" w:tgtFrame="_blank" w:history="1">
        <w:r w:rsidR="00176E9E" w:rsidRPr="00176E9E">
          <w:rPr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http://hronika-bg.com/%D0%BD%D0%B0-24-%D0%BC%D0%B0%D0%B9-%D…</w:t>
        </w:r>
      </w:hyperlink>
    </w:p>
    <w:p w:rsidR="00C1273D" w:rsidRPr="00C1273D" w:rsidRDefault="00C1273D" w:rsidP="003D0A08">
      <w:pPr>
        <w:rPr>
          <w:rFonts w:ascii="Helvetica" w:hAnsi="Helvetica" w:cs="Helvetica"/>
          <w:color w:val="3658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65899"/>
          <w:sz w:val="21"/>
          <w:szCs w:val="21"/>
          <w:shd w:val="clear" w:color="auto" w:fill="FFFFFF"/>
        </w:rPr>
        <w:lastRenderedPageBreak/>
        <w:t xml:space="preserve">        </w:t>
      </w:r>
    </w:p>
    <w:p w:rsidR="00B454D1" w:rsidRPr="00C1273D" w:rsidRDefault="00FE4AB7" w:rsidP="00FE4AB7">
      <w:pPr>
        <w:tabs>
          <w:tab w:val="center" w:pos="4536"/>
        </w:tabs>
        <w:rPr>
          <w:sz w:val="28"/>
          <w:szCs w:val="28"/>
        </w:rPr>
      </w:pPr>
      <w:r>
        <w:t xml:space="preserve">      </w:t>
      </w:r>
      <w:r w:rsidRPr="00FE4AB7">
        <w:rPr>
          <w:sz w:val="28"/>
          <w:szCs w:val="28"/>
        </w:rPr>
        <w:t xml:space="preserve"> </w:t>
      </w:r>
      <w:r w:rsidR="00B454D1" w:rsidRPr="00C1273D">
        <w:rPr>
          <w:sz w:val="28"/>
          <w:szCs w:val="28"/>
        </w:rPr>
        <w:t>14.2017г. Топ преса от 22.05.2017г. „В чест на  24 май да си припомним за първия пунктов учител в Неврокоп“</w:t>
      </w:r>
    </w:p>
    <w:p w:rsidR="00FE4AB7" w:rsidRPr="00B454D1" w:rsidRDefault="00B454D1" w:rsidP="00FE4AB7">
      <w:pPr>
        <w:tabs>
          <w:tab w:val="center" w:pos="4536"/>
        </w:tabs>
        <w:rPr>
          <w:sz w:val="24"/>
          <w:szCs w:val="24"/>
        </w:rPr>
      </w:pPr>
      <w:r w:rsidRPr="00B454D1">
        <w:rPr>
          <w:sz w:val="24"/>
          <w:szCs w:val="24"/>
        </w:rPr>
        <w:t>http://toppresa.com/117205/%D0%B2-%D1%87%D0%B5%D1%81%D1%82-%D0%BD%D0%B0-24-%D0%BC%D0%B0%D0%B9-%D0%B4%D0%B0-%D1%81%D0%B8-%D0%BF%D1%80%D0%B8%D0%BF%D0%BE%D0%BC%D0%BD%D0%B8%D0%BC-%D0%B7%D0%B0-%D0%BF%D1%8A%D1%80%D0%B2%D0%B8%D1%8F</w:t>
      </w:r>
    </w:p>
    <w:p w:rsidR="00B454D1" w:rsidRDefault="00B454D1" w:rsidP="00FE4AB7">
      <w:pPr>
        <w:tabs>
          <w:tab w:val="center" w:pos="4536"/>
        </w:tabs>
        <w:rPr>
          <w:sz w:val="28"/>
          <w:szCs w:val="28"/>
        </w:rPr>
      </w:pPr>
    </w:p>
    <w:p w:rsidR="00B454D1" w:rsidRDefault="00B454D1" w:rsidP="00FE4AB7">
      <w:pPr>
        <w:tabs>
          <w:tab w:val="center" w:pos="4536"/>
        </w:tabs>
      </w:pPr>
    </w:p>
    <w:p w:rsidR="00FE4AB7" w:rsidRDefault="00FE4AB7" w:rsidP="003D0A08"/>
    <w:sectPr w:rsidR="00FE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82C12E5"/>
    <w:multiLevelType w:val="hybridMultilevel"/>
    <w:tmpl w:val="CC4AB94E"/>
    <w:lvl w:ilvl="0" w:tplc="E90C0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64E5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19A1"/>
    <w:multiLevelType w:val="hybridMultilevel"/>
    <w:tmpl w:val="F8428508"/>
    <w:lvl w:ilvl="0" w:tplc="2C506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82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83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A2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E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A6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05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C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8A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8"/>
    <w:rsid w:val="00043497"/>
    <w:rsid w:val="000E7D9B"/>
    <w:rsid w:val="00174F63"/>
    <w:rsid w:val="00176E9E"/>
    <w:rsid w:val="001C234E"/>
    <w:rsid w:val="0031362D"/>
    <w:rsid w:val="00322477"/>
    <w:rsid w:val="00356CE1"/>
    <w:rsid w:val="00364AD3"/>
    <w:rsid w:val="00385154"/>
    <w:rsid w:val="003D0A08"/>
    <w:rsid w:val="0043009F"/>
    <w:rsid w:val="004A42D1"/>
    <w:rsid w:val="004C00CE"/>
    <w:rsid w:val="00532C08"/>
    <w:rsid w:val="005D06D2"/>
    <w:rsid w:val="006A4B6D"/>
    <w:rsid w:val="006A705A"/>
    <w:rsid w:val="007139BD"/>
    <w:rsid w:val="0073657F"/>
    <w:rsid w:val="007E17FE"/>
    <w:rsid w:val="00826BCA"/>
    <w:rsid w:val="008E0129"/>
    <w:rsid w:val="00962837"/>
    <w:rsid w:val="00986327"/>
    <w:rsid w:val="009952FC"/>
    <w:rsid w:val="00B1732A"/>
    <w:rsid w:val="00B24D29"/>
    <w:rsid w:val="00B454D1"/>
    <w:rsid w:val="00BD40B8"/>
    <w:rsid w:val="00C1273D"/>
    <w:rsid w:val="00C17B11"/>
    <w:rsid w:val="00CD4739"/>
    <w:rsid w:val="00D01B79"/>
    <w:rsid w:val="00D14910"/>
    <w:rsid w:val="00D40B45"/>
    <w:rsid w:val="00E20CD0"/>
    <w:rsid w:val="00E86C09"/>
    <w:rsid w:val="00F5697A"/>
    <w:rsid w:val="00F944E9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F79A-1FBE-430D-AA99-3CE1BD7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A08"/>
  </w:style>
  <w:style w:type="paragraph" w:styleId="a3">
    <w:name w:val="List Paragraph"/>
    <w:basedOn w:val="a"/>
    <w:uiPriority w:val="34"/>
    <w:qFormat/>
    <w:rsid w:val="003D0A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08"/>
    <w:rPr>
      <w:color w:val="0563C1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C12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356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01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11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651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21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31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2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7397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5637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1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4031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5984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1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11929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05283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1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279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0553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199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8850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0681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1748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2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24779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0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87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6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54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1231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7041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97877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7054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3886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6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862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5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04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28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52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1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897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50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29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222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26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766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7122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93722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5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206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179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4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20558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13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47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7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30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9215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78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7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22485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7548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2454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1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88532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1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168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5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23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3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414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720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2610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140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4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3041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9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4429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8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64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07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467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847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1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4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57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.bg/%D1%83%D1%87%D0%B8%D1%82%D0%B5%D0%BB%D1%81%D0%BA%D0%B0-%D0%BA%D0%BB%D0%B5%D1%82%D0%B2%D0%B0-%D0%BF%D1%80%D0%B5%D0%B4-%D0%B8%D0%BA%D0%BE%D0%BD%D0%B0%D1%82%D0%B0-%D0%BD%D0%B0-%D1%81%D0%B2-%D1%81/" TargetMode="External"/><Relationship Id="rId13" Type="http://schemas.openxmlformats.org/officeDocument/2006/relationships/hyperlink" Target="http://hronika-bg.com/%D0%BD%D0%B0-24-%D0%BC%D0%B0%D0%B9-%D1%81%D0%BF%D0%BE%D0%BC%D0%B5%D0%BD-%D0%B7%D0%B0-%D0%BF%D1%8A%D1%80%D0%B2%D0%B8%D1%8F-%D0%BF%D1%83%D0%BD%D0%BA%D1%82%D0%BE%D0%B2-%D1%83%D1%87%D0%B8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presa.com/111498/%D0%BF%D1%8A%D1%80%D0%B2%D0%BE%D0%BA%D0%BB%D0%B0%D1%81%D0%BD%D0%B8%D1%86%D0%B8-%D0%B3%D0%BE%D1%81%D1%82%D1%83%D0%B2%D0%B0%D1%85%D0%B0-%D0%B2-%D0%B4%D0%BE%D0%BC%D0%B0-%D0%BD%D0%B0-%D1%84%D0%BA" TargetMode="External"/><Relationship Id="rId12" Type="http://schemas.openxmlformats.org/officeDocument/2006/relationships/hyperlink" Target="http://infomreja.bg/v-chest-na-24-maj-da-si-pripomnim-za-pyrviq-punktov-uchitel-v-nevrokop---velik-popov-392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l.facebook.com/l.php?u=http%3A%2F%2Finfomreja.bg%2Fpyrvoklasnici-ot-goce-delchev-poeha-shefstvo-nad-shtyrkelovo-gnezdo-v-denq-na-zemqta-38568.html&amp;h=ATNSf4XPkS4d9E5R_O_tKTvUVCsFCKEyA8QEUazpRdQWhMBoDK6QhG2m9LEOIrufahT9aswr34gJ0Qc0i9fBgLgv-ST6A20q9owgTJe9eeLLouZvXd7XI2_0tHMhA_3e1JqQ-yk" TargetMode="External"/><Relationship Id="rId5" Type="http://schemas.openxmlformats.org/officeDocument/2006/relationships/hyperlink" Target="https://www.google.bg/search?q=&#1073;&#1072;&#1097;&#1080;+&#1085;&#1072;+&#1087;&#1098;&#1088;&#1074;&#1086;&#1083;&#1072;&#1094;&#1080;&amp;oq=&#1073;&#1072;&#1097;&#1080;+&#1085;&#1072;+&#1087;&#1098;&#1088;&#1074;&#1086;&#1083;&#1072;&#1094;&#108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mreja.bg/pyrvoklasnici-ot-goce-delchev-poeha-shefstvo-nad-shtyrkelovo-gnezdo-v-denq-na-zemqta-385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hronika-bg.com%2F%25D0%25B4%25D0%25B5%25D1%2586%25D0%25B0%25D1%2582%25D0%25B0-%25D0%25B8-%25D0%25BF%25D1%2582%25D0%25B8%25D1%2586%25D0%25B8%25D1%2582%25D0%25B5&amp;h=ATNSf4XPkS4d9E5R_O_tKTvUVCsFCKEyA8QEUazpRdQWhMBoDK6QhG2m9LEOIrufahT9aswr34gJ0Qc0i9fBgLgv-ST6A20q9owgTJe9eeLLouZvXd7XI2_0tHMhA_3e1JqQ-y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1\Desktop\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2017-06-19T13:13:00Z</dcterms:created>
  <dcterms:modified xsi:type="dcterms:W3CDTF">2017-06-19T13:13:00Z</dcterms:modified>
</cp:coreProperties>
</file>